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FB0" w:rsidRPr="00C334FC" w:rsidRDefault="00CD0FB0" w:rsidP="00C334FC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334FC">
        <w:rPr>
          <w:rFonts w:ascii="Times New Roman" w:hAnsi="Times New Roman" w:cs="Times New Roman"/>
          <w:sz w:val="28"/>
          <w:szCs w:val="28"/>
        </w:rPr>
        <w:t xml:space="preserve">КОМИТЕТ АДМИНИСТРАЦИИ ТЮМЕНЦЕВСКОГО РАЙОНА </w:t>
      </w:r>
    </w:p>
    <w:p w:rsidR="00CD0FB0" w:rsidRPr="00C334FC" w:rsidRDefault="00CD0FB0" w:rsidP="00C334FC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334FC">
        <w:rPr>
          <w:rFonts w:ascii="Times New Roman" w:hAnsi="Times New Roman" w:cs="Times New Roman"/>
          <w:sz w:val="28"/>
          <w:szCs w:val="28"/>
        </w:rPr>
        <w:t xml:space="preserve"> ПО ОБРАЗОВАНИЮ АЛТАЙСКОГО КРАЯ</w:t>
      </w:r>
    </w:p>
    <w:p w:rsidR="00CD0FB0" w:rsidRPr="00C334FC" w:rsidRDefault="00CD0FB0" w:rsidP="00C334FC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0FB0" w:rsidRPr="00C334FC" w:rsidRDefault="00CD0FB0" w:rsidP="00C334FC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334FC">
        <w:rPr>
          <w:rFonts w:ascii="Times New Roman" w:hAnsi="Times New Roman" w:cs="Times New Roman"/>
          <w:b/>
          <w:bCs/>
          <w:sz w:val="28"/>
          <w:szCs w:val="28"/>
        </w:rPr>
        <w:t xml:space="preserve">П Р И К А З </w:t>
      </w:r>
      <w:r w:rsidRPr="00C334FC">
        <w:rPr>
          <w:rFonts w:ascii="Times New Roman" w:hAnsi="Times New Roman" w:cs="Times New Roman"/>
        </w:rPr>
        <w:t xml:space="preserve"> </w:t>
      </w:r>
    </w:p>
    <w:p w:rsidR="00CD0FB0" w:rsidRPr="00C334FC" w:rsidRDefault="00CD0FB0" w:rsidP="00C334FC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D0FB0" w:rsidRPr="00C334FC" w:rsidRDefault="00CD0FB0" w:rsidP="00C334FC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30.12.</w:t>
      </w:r>
      <w:r w:rsidRPr="00C334FC">
        <w:rPr>
          <w:rFonts w:ascii="Times New Roman" w:hAnsi="Times New Roman" w:cs="Times New Roman"/>
          <w:sz w:val="28"/>
          <w:szCs w:val="28"/>
        </w:rPr>
        <w:t xml:space="preserve">2015г.                         </w:t>
      </w:r>
      <w:r w:rsidRPr="00C334FC">
        <w:rPr>
          <w:rFonts w:ascii="Times New Roman" w:hAnsi="Times New Roman" w:cs="Times New Roman"/>
        </w:rPr>
        <w:t xml:space="preserve"> с. Тюменцево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 148</w:t>
      </w:r>
    </w:p>
    <w:p w:rsidR="00CD0FB0" w:rsidRPr="00E30156" w:rsidRDefault="00CD0FB0" w:rsidP="00893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0FB0" w:rsidRPr="007854BF" w:rsidRDefault="00CD0FB0" w:rsidP="0089327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854BF">
        <w:rPr>
          <w:rFonts w:ascii="Times New Roman" w:hAnsi="Times New Roman" w:cs="Times New Roman"/>
          <w:sz w:val="28"/>
          <w:szCs w:val="28"/>
        </w:rPr>
        <w:t xml:space="preserve">Об утверждении Плана работы комитета </w:t>
      </w:r>
    </w:p>
    <w:p w:rsidR="00CD0FB0" w:rsidRPr="007854BF" w:rsidRDefault="00CD0FB0" w:rsidP="0089327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854BF">
        <w:rPr>
          <w:rFonts w:ascii="Times New Roman" w:hAnsi="Times New Roman" w:cs="Times New Roman"/>
          <w:sz w:val="28"/>
          <w:szCs w:val="28"/>
        </w:rPr>
        <w:t>Администрации Тюменцевского района</w:t>
      </w:r>
    </w:p>
    <w:p w:rsidR="00CD0FB0" w:rsidRPr="007854BF" w:rsidRDefault="00CD0FB0" w:rsidP="0089327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854BF">
        <w:rPr>
          <w:rFonts w:ascii="Times New Roman" w:hAnsi="Times New Roman" w:cs="Times New Roman"/>
          <w:sz w:val="28"/>
          <w:szCs w:val="28"/>
        </w:rPr>
        <w:t xml:space="preserve"> по образованию</w:t>
      </w:r>
      <w:r>
        <w:rPr>
          <w:rFonts w:ascii="Times New Roman" w:hAnsi="Times New Roman" w:cs="Times New Roman"/>
          <w:sz w:val="28"/>
          <w:szCs w:val="28"/>
        </w:rPr>
        <w:t xml:space="preserve"> на 2016 год</w:t>
      </w:r>
      <w:r w:rsidRPr="007854BF">
        <w:rPr>
          <w:rFonts w:ascii="Times New Roman" w:hAnsi="Times New Roman" w:cs="Times New Roman"/>
          <w:sz w:val="28"/>
          <w:szCs w:val="28"/>
        </w:rPr>
        <w:t>, Плана-графика</w:t>
      </w:r>
    </w:p>
    <w:p w:rsidR="00CD0FB0" w:rsidRPr="007854BF" w:rsidRDefault="00CD0FB0" w:rsidP="0089327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854BF">
        <w:rPr>
          <w:rFonts w:ascii="Times New Roman" w:hAnsi="Times New Roman" w:cs="Times New Roman"/>
          <w:sz w:val="28"/>
          <w:szCs w:val="28"/>
        </w:rPr>
        <w:t>проведения учредительного</w:t>
      </w:r>
    </w:p>
    <w:p w:rsidR="00CD0FB0" w:rsidRPr="007854BF" w:rsidRDefault="00CD0FB0" w:rsidP="0089327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854BF">
        <w:rPr>
          <w:rFonts w:ascii="Times New Roman" w:hAnsi="Times New Roman" w:cs="Times New Roman"/>
          <w:sz w:val="28"/>
          <w:szCs w:val="28"/>
        </w:rPr>
        <w:t xml:space="preserve">контроля комитетом Администрации </w:t>
      </w:r>
    </w:p>
    <w:p w:rsidR="00CD0FB0" w:rsidRPr="007854BF" w:rsidRDefault="00CD0FB0" w:rsidP="0089327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854BF">
        <w:rPr>
          <w:rFonts w:ascii="Times New Roman" w:hAnsi="Times New Roman" w:cs="Times New Roman"/>
          <w:sz w:val="28"/>
          <w:szCs w:val="28"/>
        </w:rPr>
        <w:t>Тюменцевского   района  по образованию</w:t>
      </w:r>
    </w:p>
    <w:p w:rsidR="00CD0FB0" w:rsidRPr="007854BF" w:rsidRDefault="00CD0FB0" w:rsidP="0089327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854BF">
        <w:rPr>
          <w:rFonts w:ascii="Times New Roman" w:hAnsi="Times New Roman" w:cs="Times New Roman"/>
          <w:sz w:val="28"/>
          <w:szCs w:val="28"/>
        </w:rPr>
        <w:t>подведомственных учреждений на  2016  год</w:t>
      </w:r>
    </w:p>
    <w:p w:rsidR="00CD0FB0" w:rsidRPr="007854BF" w:rsidRDefault="00CD0FB0" w:rsidP="0025082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D0FB0" w:rsidRPr="007854BF" w:rsidRDefault="00CD0FB0" w:rsidP="00E3015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854BF">
        <w:rPr>
          <w:rFonts w:ascii="Times New Roman" w:hAnsi="Times New Roman" w:cs="Times New Roman"/>
          <w:sz w:val="28"/>
          <w:szCs w:val="28"/>
        </w:rPr>
        <w:t xml:space="preserve">     В соответствии с Положением о комитете, Положением об учредительном контроле деятельности муниципальных образовательных учреждений, подведомственных комитету Администрации Тюменцевского района по образованию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5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FB0" w:rsidRPr="007854BF" w:rsidRDefault="00CD0FB0" w:rsidP="00E3015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854BF">
        <w:rPr>
          <w:rFonts w:ascii="Times New Roman" w:hAnsi="Times New Roman" w:cs="Times New Roman"/>
          <w:sz w:val="28"/>
          <w:szCs w:val="28"/>
        </w:rPr>
        <w:t>ПРИКАЗЫВАЮ:</w:t>
      </w:r>
    </w:p>
    <w:p w:rsidR="00CD0FB0" w:rsidRPr="007854BF" w:rsidRDefault="00CD0FB0" w:rsidP="00E3015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854BF">
        <w:rPr>
          <w:rFonts w:ascii="Times New Roman" w:hAnsi="Times New Roman" w:cs="Times New Roman"/>
          <w:sz w:val="28"/>
          <w:szCs w:val="28"/>
        </w:rPr>
        <w:t>1. Утвердить  План работы комитета Администрации Тюменцевского района по образованию на 2016 год.</w:t>
      </w:r>
    </w:p>
    <w:p w:rsidR="00CD0FB0" w:rsidRPr="007854BF" w:rsidRDefault="00CD0FB0" w:rsidP="00E3015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854B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7854BF">
        <w:rPr>
          <w:rFonts w:ascii="Times New Roman" w:hAnsi="Times New Roman" w:cs="Times New Roman"/>
          <w:sz w:val="28"/>
          <w:szCs w:val="28"/>
        </w:rPr>
        <w:t>твердить План-график проведения учредительного контроля комитетом   Администрации Тюменцевского района по образованию  подведомственных учреждений на  2016 год (приложение).</w:t>
      </w:r>
    </w:p>
    <w:p w:rsidR="00CD0FB0" w:rsidRPr="007854BF" w:rsidRDefault="00CD0FB0" w:rsidP="00E3015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854BF">
        <w:rPr>
          <w:rFonts w:ascii="Times New Roman" w:hAnsi="Times New Roman" w:cs="Times New Roman"/>
          <w:sz w:val="28"/>
          <w:szCs w:val="28"/>
        </w:rPr>
        <w:t>3. Возложить ответственность за выполнение Плана работы  на специалистов  комитета по образованию.</w:t>
      </w:r>
    </w:p>
    <w:p w:rsidR="00CD0FB0" w:rsidRPr="007854BF" w:rsidRDefault="00CD0FB0" w:rsidP="00E3015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854B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854BF">
        <w:rPr>
          <w:rFonts w:ascii="Times New Roman" w:hAnsi="Times New Roman" w:cs="Times New Roman"/>
          <w:sz w:val="28"/>
          <w:szCs w:val="28"/>
        </w:rPr>
        <w:t>озложить ответственность за  выполнение Плана- графика учредительного контроля на специалистов комитета по образованию</w:t>
      </w:r>
      <w:r>
        <w:rPr>
          <w:rFonts w:ascii="Times New Roman" w:hAnsi="Times New Roman" w:cs="Times New Roman"/>
          <w:sz w:val="28"/>
          <w:szCs w:val="28"/>
        </w:rPr>
        <w:t>, руководителя группы учета</w:t>
      </w:r>
      <w:r w:rsidRPr="007854BF">
        <w:rPr>
          <w:rFonts w:ascii="Times New Roman" w:hAnsi="Times New Roman" w:cs="Times New Roman"/>
          <w:sz w:val="28"/>
          <w:szCs w:val="28"/>
        </w:rPr>
        <w:t>, гл</w:t>
      </w:r>
      <w:r>
        <w:rPr>
          <w:rFonts w:ascii="Times New Roman" w:hAnsi="Times New Roman" w:cs="Times New Roman"/>
          <w:sz w:val="28"/>
          <w:szCs w:val="28"/>
        </w:rPr>
        <w:t>авного</w:t>
      </w:r>
      <w:r w:rsidRPr="007854BF">
        <w:rPr>
          <w:rFonts w:ascii="Times New Roman" w:hAnsi="Times New Roman" w:cs="Times New Roman"/>
          <w:sz w:val="28"/>
          <w:szCs w:val="28"/>
        </w:rPr>
        <w:t xml:space="preserve"> бухгалтера, программиста комитета по образованию</w:t>
      </w:r>
    </w:p>
    <w:p w:rsidR="00CD0FB0" w:rsidRPr="007854BF" w:rsidRDefault="00CD0FB0" w:rsidP="00E3015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854BF">
        <w:rPr>
          <w:rFonts w:ascii="Times New Roman" w:hAnsi="Times New Roman" w:cs="Times New Roman"/>
          <w:sz w:val="28"/>
          <w:szCs w:val="28"/>
        </w:rPr>
        <w:t>5.. Контроль исполнения настоящего приказа оставляю за собой.</w:t>
      </w:r>
    </w:p>
    <w:p w:rsidR="00CD0FB0" w:rsidRPr="007854BF" w:rsidRDefault="00CD0FB0" w:rsidP="00E3015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D0FB0" w:rsidRPr="007854BF" w:rsidRDefault="00CD0FB0" w:rsidP="00E3015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D0FB0" w:rsidRPr="007854BF" w:rsidRDefault="00CD0FB0" w:rsidP="00E3015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D0FB0" w:rsidRPr="007854BF" w:rsidRDefault="00CD0FB0" w:rsidP="00E3015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D0FB0" w:rsidRPr="007854BF" w:rsidRDefault="00CD0FB0" w:rsidP="00E3015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D0FB0" w:rsidRPr="007854BF" w:rsidRDefault="00CD0FB0" w:rsidP="00E3015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854BF">
        <w:rPr>
          <w:rFonts w:ascii="Times New Roman" w:hAnsi="Times New Roman" w:cs="Times New Roman"/>
          <w:sz w:val="28"/>
          <w:szCs w:val="28"/>
        </w:rPr>
        <w:t>Председатель комитета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D0FB0" w:rsidRPr="007854BF" w:rsidRDefault="00CD0FB0" w:rsidP="00E3015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854BF">
        <w:rPr>
          <w:rFonts w:ascii="Times New Roman" w:hAnsi="Times New Roman" w:cs="Times New Roman"/>
          <w:sz w:val="28"/>
          <w:szCs w:val="28"/>
        </w:rPr>
        <w:t xml:space="preserve">по образованию  </w:t>
      </w:r>
      <w:r w:rsidRPr="007854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F470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ш 5" style="width:45.75pt;height:27.75pt;visibility:visible">
            <v:imagedata r:id="rId4" o:title=""/>
          </v:shape>
        </w:pict>
      </w:r>
      <w:r w:rsidRPr="007854BF">
        <w:rPr>
          <w:rFonts w:ascii="Times New Roman" w:hAnsi="Times New Roman" w:cs="Times New Roman"/>
          <w:sz w:val="28"/>
          <w:szCs w:val="28"/>
        </w:rPr>
        <w:tab/>
      </w:r>
      <w:r w:rsidRPr="007854BF">
        <w:rPr>
          <w:rFonts w:ascii="Times New Roman" w:hAnsi="Times New Roman" w:cs="Times New Roman"/>
          <w:sz w:val="28"/>
          <w:szCs w:val="28"/>
        </w:rPr>
        <w:tab/>
        <w:t xml:space="preserve">           Н.П. Щегренева</w:t>
      </w:r>
    </w:p>
    <w:p w:rsidR="00CD0FB0" w:rsidRPr="007854BF" w:rsidRDefault="00CD0FB0" w:rsidP="00E3015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D0FB0" w:rsidRPr="007854BF" w:rsidRDefault="00CD0FB0" w:rsidP="00E3015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D0FB0" w:rsidRPr="007854BF" w:rsidRDefault="00CD0FB0" w:rsidP="00E3015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D0FB0" w:rsidRDefault="00CD0FB0" w:rsidP="00E30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0FB0" w:rsidRDefault="00CD0FB0" w:rsidP="00E30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0FB0" w:rsidRDefault="00CD0FB0" w:rsidP="00E30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0FB0" w:rsidRDefault="00CD0FB0" w:rsidP="00E30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0FB0" w:rsidRDefault="00CD0FB0" w:rsidP="00E30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0FB0" w:rsidRDefault="00CD0FB0" w:rsidP="00E30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0FB0" w:rsidRDefault="00CD0FB0" w:rsidP="00E30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0FB0" w:rsidRDefault="00CD0FB0" w:rsidP="00E30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0FB0" w:rsidRDefault="00CD0FB0" w:rsidP="00E30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0FB0" w:rsidRDefault="00CD0FB0" w:rsidP="00E301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155CF">
        <w:rPr>
          <w:rFonts w:ascii="Times New Roman" w:hAnsi="Times New Roman" w:cs="Times New Roman"/>
          <w:sz w:val="24"/>
          <w:szCs w:val="24"/>
        </w:rPr>
        <w:object w:dxaOrig="9355" w:dyaOrig="15087">
          <v:shape id="_x0000_i1026" type="#_x0000_t75" style="width:468pt;height:754.5pt" o:ole="">
            <v:imagedata r:id="rId5" o:title=""/>
          </v:shape>
          <o:OLEObject Type="Embed" ProgID="Msxml2.SAXXMLReader.5.0" ShapeID="_x0000_i1026" DrawAspect="Content" ObjectID="_1523865674" r:id="rId6"/>
        </w:object>
      </w:r>
    </w:p>
    <w:p w:rsidR="00CD0FB0" w:rsidRDefault="00CD0FB0" w:rsidP="00E30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0FB0" w:rsidRDefault="00CD0FB0" w:rsidP="00E30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0FB0" w:rsidRDefault="00CD0FB0" w:rsidP="00E30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0FB0" w:rsidRDefault="00CD0FB0" w:rsidP="00E30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0FB0" w:rsidRDefault="00CD0FB0" w:rsidP="00E30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0FB0" w:rsidRDefault="00CD0FB0" w:rsidP="00E30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0FB0" w:rsidRPr="00E30156" w:rsidRDefault="00CD0FB0" w:rsidP="00E301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D0FB0" w:rsidRPr="00E30156" w:rsidSect="00B26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156"/>
    <w:rsid w:val="001155CF"/>
    <w:rsid w:val="001408A2"/>
    <w:rsid w:val="00191AAA"/>
    <w:rsid w:val="0025082A"/>
    <w:rsid w:val="002B2871"/>
    <w:rsid w:val="00400003"/>
    <w:rsid w:val="0048266D"/>
    <w:rsid w:val="00491514"/>
    <w:rsid w:val="004C4C98"/>
    <w:rsid w:val="00570939"/>
    <w:rsid w:val="005A2978"/>
    <w:rsid w:val="005E19B0"/>
    <w:rsid w:val="00655ADA"/>
    <w:rsid w:val="00666A58"/>
    <w:rsid w:val="006D47A0"/>
    <w:rsid w:val="007854BF"/>
    <w:rsid w:val="007C36A3"/>
    <w:rsid w:val="00893271"/>
    <w:rsid w:val="008B1B65"/>
    <w:rsid w:val="008F31D5"/>
    <w:rsid w:val="008F4333"/>
    <w:rsid w:val="0097662B"/>
    <w:rsid w:val="009F0FE7"/>
    <w:rsid w:val="00AD4136"/>
    <w:rsid w:val="00AE77CB"/>
    <w:rsid w:val="00B05093"/>
    <w:rsid w:val="00B262D8"/>
    <w:rsid w:val="00B42578"/>
    <w:rsid w:val="00B9317B"/>
    <w:rsid w:val="00C334FC"/>
    <w:rsid w:val="00C86739"/>
    <w:rsid w:val="00CA68CA"/>
    <w:rsid w:val="00CD0FB0"/>
    <w:rsid w:val="00CE1126"/>
    <w:rsid w:val="00CF470B"/>
    <w:rsid w:val="00D15C63"/>
    <w:rsid w:val="00D308E2"/>
    <w:rsid w:val="00DB507F"/>
    <w:rsid w:val="00E12C38"/>
    <w:rsid w:val="00E1623C"/>
    <w:rsid w:val="00E30156"/>
    <w:rsid w:val="00ED6E8E"/>
    <w:rsid w:val="00F1098B"/>
    <w:rsid w:val="00F237F4"/>
    <w:rsid w:val="00FB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2D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30156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4</Pages>
  <Words>220</Words>
  <Characters>1254</Characters>
  <Application>Microsoft Office Outlook</Application>
  <DocSecurity>0</DocSecurity>
  <Lines>0</Lines>
  <Paragraphs>0</Paragraphs>
  <ScaleCrop>false</ScaleCrop>
  <Company>educ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FTI</dc:creator>
  <cp:keywords/>
  <dc:description/>
  <cp:lastModifiedBy>user</cp:lastModifiedBy>
  <cp:revision>28</cp:revision>
  <cp:lastPrinted>2016-05-03T04:04:00Z</cp:lastPrinted>
  <dcterms:created xsi:type="dcterms:W3CDTF">2014-10-15T04:17:00Z</dcterms:created>
  <dcterms:modified xsi:type="dcterms:W3CDTF">2016-05-04T04:15:00Z</dcterms:modified>
</cp:coreProperties>
</file>